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01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3"/>
        <w:gridCol w:w="5494"/>
      </w:tblGrid>
      <w:tr w:rsidR="009D3995" w:rsidRPr="00B0151D">
        <w:tc>
          <w:tcPr>
            <w:tcW w:w="5493" w:type="dxa"/>
          </w:tcPr>
          <w:p w:rsidR="009D3995" w:rsidRPr="00180216" w:rsidRDefault="009D3995" w:rsidP="005212B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   педагогическим советом                                      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180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Коловская СОШ</w:t>
            </w:r>
            <w:r w:rsidRPr="00180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D3995" w:rsidRPr="00180216" w:rsidRDefault="009D3995" w:rsidP="003856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от 20.08.2013 г.</w:t>
            </w:r>
          </w:p>
        </w:tc>
        <w:tc>
          <w:tcPr>
            <w:tcW w:w="5494" w:type="dxa"/>
          </w:tcPr>
          <w:p w:rsidR="009D3995" w:rsidRPr="00180216" w:rsidRDefault="009D3995" w:rsidP="00521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Утверж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80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ено</w:t>
            </w:r>
          </w:p>
          <w:p w:rsidR="009D3995" w:rsidRPr="00180216" w:rsidRDefault="009D3995" w:rsidP="00521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МБ</w:t>
            </w:r>
            <w:r w:rsidRPr="00180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Коловская  СОШ</w:t>
            </w:r>
          </w:p>
          <w:p w:rsidR="009D3995" w:rsidRPr="00180216" w:rsidRDefault="009D3995" w:rsidP="00521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Крагель О.И.</w:t>
            </w:r>
            <w:r w:rsidRPr="00180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</w:t>
            </w:r>
          </w:p>
          <w:p w:rsidR="009D3995" w:rsidRPr="00180216" w:rsidRDefault="009D3995" w:rsidP="003856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от 30.08 2013 г.</w:t>
            </w:r>
            <w:r w:rsidRPr="00180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D3995" w:rsidRPr="00AC299A" w:rsidRDefault="009D3995" w:rsidP="00B51D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995" w:rsidRDefault="009D3995" w:rsidP="00457178">
      <w:pPr>
        <w:spacing w:before="30" w:after="3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99A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9D3995" w:rsidRDefault="009D3995" w:rsidP="00457178">
      <w:pPr>
        <w:spacing w:before="30" w:after="3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C2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AC299A">
        <w:rPr>
          <w:rFonts w:ascii="Times New Roman" w:hAnsi="Times New Roman" w:cs="Times New Roman"/>
          <w:b/>
          <w:bCs/>
          <w:sz w:val="24"/>
          <w:szCs w:val="24"/>
        </w:rPr>
        <w:t xml:space="preserve"> ОБЩЕГО ОБРАЗОВАНИЯ</w:t>
      </w:r>
      <w:r w:rsidRPr="0045717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9D3995" w:rsidRPr="00CE48E0" w:rsidRDefault="009D3995" w:rsidP="00457178">
      <w:pPr>
        <w:spacing w:before="30" w:after="3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B7406">
        <w:rPr>
          <w:rFonts w:ascii="Times New Roman" w:hAnsi="Times New Roman" w:cs="Times New Roman"/>
          <w:b/>
          <w:bCs/>
          <w:color w:val="000000"/>
        </w:rPr>
        <w:t>НА 201</w:t>
      </w:r>
      <w:r>
        <w:rPr>
          <w:rFonts w:ascii="Times New Roman" w:hAnsi="Times New Roman" w:cs="Times New Roman"/>
          <w:b/>
          <w:bCs/>
          <w:color w:val="000000"/>
        </w:rPr>
        <w:t>3</w:t>
      </w:r>
      <w:r w:rsidRPr="004B7406">
        <w:rPr>
          <w:rFonts w:ascii="Times New Roman" w:hAnsi="Times New Roman" w:cs="Times New Roman"/>
          <w:b/>
          <w:bCs/>
          <w:color w:val="000000"/>
        </w:rPr>
        <w:t xml:space="preserve"> – 201</w:t>
      </w:r>
      <w:r>
        <w:rPr>
          <w:rFonts w:ascii="Times New Roman" w:hAnsi="Times New Roman" w:cs="Times New Roman"/>
          <w:b/>
          <w:bCs/>
          <w:color w:val="000000"/>
        </w:rPr>
        <w:t>4</w:t>
      </w:r>
      <w:r w:rsidRPr="004B7406">
        <w:rPr>
          <w:rFonts w:ascii="Times New Roman" w:hAnsi="Times New Roman" w:cs="Times New Roman"/>
          <w:b/>
          <w:bCs/>
          <w:color w:val="000000"/>
        </w:rPr>
        <w:t xml:space="preserve">  УЧЕБНЫЙ ГОД</w:t>
      </w:r>
    </w:p>
    <w:p w:rsidR="009D3995" w:rsidRPr="00AC299A" w:rsidRDefault="009D3995" w:rsidP="004571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Коловская  средняя общеобразовательная школа</w:t>
      </w:r>
    </w:p>
    <w:p w:rsidR="009D3995" w:rsidRPr="00AC299A" w:rsidRDefault="009D3995" w:rsidP="00B51D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99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D3995" w:rsidRDefault="009D3995" w:rsidP="00B51D7D">
      <w:pPr>
        <w:pStyle w:val="Title"/>
        <w:rPr>
          <w:sz w:val="24"/>
          <w:szCs w:val="24"/>
        </w:rPr>
      </w:pPr>
    </w:p>
    <w:p w:rsidR="009D3995" w:rsidRPr="004B7406" w:rsidRDefault="009D3995" w:rsidP="00B51D7D">
      <w:pPr>
        <w:spacing w:after="0" w:line="240" w:lineRule="auto"/>
        <w:ind w:left="-180" w:firstLine="6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7406">
        <w:rPr>
          <w:rFonts w:ascii="Times New Roman" w:hAnsi="Times New Roman" w:cs="Times New Roman"/>
          <w:color w:val="000000"/>
          <w:sz w:val="24"/>
          <w:szCs w:val="24"/>
        </w:rPr>
        <w:t>Учебный план М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Коловская СОШ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 согласно  Федеральному базисному учебному плану, утверждённому Приказом Минобразования  России от 09 марта 2004 г. № 1312 и </w:t>
      </w:r>
      <w:r w:rsidRPr="004B7406">
        <w:rPr>
          <w:rFonts w:ascii="Times New Roman" w:hAnsi="Times New Roman" w:cs="Times New Roman"/>
          <w:sz w:val="24"/>
          <w:szCs w:val="24"/>
        </w:rPr>
        <w:t xml:space="preserve">с изменениями, внесенными   приказами  Министерства  образования и науки  Российской Федерации </w:t>
      </w:r>
      <w:hyperlink r:id="rId7" w:history="1">
        <w:r w:rsidRPr="004B7406">
          <w:rPr>
            <w:rFonts w:ascii="Times New Roman" w:hAnsi="Times New Roman" w:cs="Times New Roman"/>
            <w:sz w:val="24"/>
            <w:szCs w:val="24"/>
          </w:rPr>
          <w:t>от 20 августа 2008 г. N 241</w:t>
        </w:r>
      </w:hyperlink>
      <w:r w:rsidRPr="004B740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4B7406">
          <w:rPr>
            <w:rFonts w:ascii="Times New Roman" w:hAnsi="Times New Roman" w:cs="Times New Roman"/>
            <w:sz w:val="24"/>
            <w:szCs w:val="24"/>
          </w:rPr>
          <w:t>от 30 августа 2010 г. N 889</w:t>
        </w:r>
      </w:hyperlink>
      <w:r w:rsidRPr="004B7406">
        <w:rPr>
          <w:rFonts w:ascii="Times New Roman" w:hAnsi="Times New Roman" w:cs="Times New Roman"/>
          <w:sz w:val="24"/>
          <w:szCs w:val="24"/>
        </w:rPr>
        <w:t xml:space="preserve">. </w:t>
      </w:r>
      <w:r w:rsidRPr="004B7406">
        <w:rPr>
          <w:rFonts w:ascii="Times New Roman" w:hAnsi="Times New Roman" w:cs="Times New Roman"/>
          <w:sz w:val="24"/>
          <w:szCs w:val="24"/>
        </w:rPr>
        <w:br/>
        <w:t>В соответствии с постановлением Главного государственного санитарного врача Российской Федерации от 29 декабря  2010 г. N 189 «Об утверждении  СанПиН 2.4.2.2821-10 «Санитарно-эпидемиологические требования к условиям и организации  обучения в общеобразовательных учреждениях»  (зарегистрировано  Министерством юстиции  Российской  Федерации 3 марта 2011 г, 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406">
        <w:rPr>
          <w:rFonts w:ascii="Times New Roman" w:hAnsi="Times New Roman" w:cs="Times New Roman"/>
          <w:sz w:val="24"/>
          <w:szCs w:val="24"/>
        </w:rPr>
        <w:t xml:space="preserve">N19993) </w:t>
      </w:r>
    </w:p>
    <w:p w:rsidR="009D3995" w:rsidRDefault="009D3995" w:rsidP="00B51D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>Учебный план М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Коловская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СОШ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базисному учебному плану общеобразовательных школ,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</w:t>
      </w:r>
      <w:r w:rsidRPr="0037590E">
        <w:rPr>
          <w:rFonts w:ascii="Times New Roman" w:hAnsi="Times New Roman" w:cs="Times New Roman"/>
        </w:rPr>
        <w:t xml:space="preserve"> </w:t>
      </w:r>
    </w:p>
    <w:p w:rsidR="009D3995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>При организации учебно-воспитательного процесса строго соблюдены нормативы максимальной аудиторной нагрузки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>и нормативы времени, отводимого на выполнение домашней работы, а также иные гигиенические требования, предъявляемые к учебно-воспитательному процессу.</w:t>
      </w:r>
    </w:p>
    <w:p w:rsidR="009D3995" w:rsidRPr="004B7406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</w:t>
      </w:r>
      <w:r>
        <w:rPr>
          <w:rFonts w:ascii="Arial" w:hAnsi="Arial" w:cs="Arial"/>
        </w:rPr>
        <w:t xml:space="preserve"> </w:t>
      </w:r>
    </w:p>
    <w:p w:rsidR="009D3995" w:rsidRPr="004B7406" w:rsidRDefault="009D3995" w:rsidP="00B51D7D">
      <w:pPr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>Учебный план школы направлен на решение следующих задач:</w:t>
      </w:r>
    </w:p>
    <w:p w:rsidR="009D3995" w:rsidRPr="002B720C" w:rsidRDefault="009D3995" w:rsidP="00B51D7D">
      <w:pPr>
        <w:pStyle w:val="ListParagraph"/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20C">
        <w:rPr>
          <w:rFonts w:ascii="Times New Roman" w:hAnsi="Times New Roman" w:cs="Times New Roman"/>
          <w:color w:val="000000"/>
          <w:sz w:val="24"/>
          <w:szCs w:val="24"/>
        </w:rPr>
        <w:t>создание максимально вариативной образовательной среды путем фиксации минимального объема изучения укрупненных образовательных областей;</w:t>
      </w:r>
    </w:p>
    <w:p w:rsidR="009D3995" w:rsidRPr="00C37350" w:rsidRDefault="009D3995" w:rsidP="00B51D7D">
      <w:pPr>
        <w:pStyle w:val="ListParagraph"/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20C">
        <w:rPr>
          <w:rFonts w:ascii="Times New Roman" w:hAnsi="Times New Roman" w:cs="Times New Roman"/>
          <w:color w:val="000000"/>
          <w:sz w:val="24"/>
          <w:szCs w:val="24"/>
        </w:rPr>
        <w:t>обеспечение базового образования для каждого школьника;</w:t>
      </w:r>
    </w:p>
    <w:p w:rsidR="009D3995" w:rsidRDefault="009D3995" w:rsidP="00B51D7D">
      <w:pPr>
        <w:pStyle w:val="ListParagraph"/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20C">
        <w:rPr>
          <w:rFonts w:ascii="Times New Roman" w:hAnsi="Times New Roman" w:cs="Times New Roman"/>
          <w:color w:val="000000"/>
          <w:sz w:val="24"/>
          <w:szCs w:val="24"/>
        </w:rPr>
        <w:t>осуществление индивидуального подхода к учащимся, создание адаптивной образовательной среды;</w:t>
      </w:r>
    </w:p>
    <w:p w:rsidR="009D3995" w:rsidRDefault="009D3995" w:rsidP="00B51D7D">
      <w:pPr>
        <w:pStyle w:val="ListParagraph"/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20C">
        <w:rPr>
          <w:rFonts w:ascii="Times New Roman" w:hAnsi="Times New Roman" w:cs="Times New Roman"/>
          <w:color w:val="000000"/>
          <w:sz w:val="24"/>
          <w:szCs w:val="24"/>
        </w:rPr>
        <w:t>содействие развитию творческих способностей 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3995" w:rsidRPr="00CE48E0" w:rsidRDefault="009D3995" w:rsidP="00B51D7D">
      <w:pPr>
        <w:pStyle w:val="ListParagraph"/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подготовка выпускников не только к обучению в вузе, но и для обучения в системе  начального и среднего профессионального образования, а также к началу  трудовой деятельности.</w:t>
      </w:r>
    </w:p>
    <w:p w:rsidR="009D3995" w:rsidRPr="004B7406" w:rsidRDefault="009D3995" w:rsidP="007A02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МБОУ Коловская 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средняя общеобразовательная  школа , работает в режиме </w:t>
      </w:r>
      <w:r w:rsidRPr="004B7406">
        <w:rPr>
          <w:rFonts w:ascii="Times New Roman" w:hAnsi="Times New Roman" w:cs="Times New Roman"/>
          <w:color w:val="000000"/>
        </w:rPr>
        <w:t>шестидневной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учебной недели</w:t>
      </w:r>
      <w:r w:rsidRPr="004B7406">
        <w:rPr>
          <w:rFonts w:ascii="Times New Roman" w:hAnsi="Times New Roman" w:cs="Times New Roman"/>
          <w:color w:val="000000"/>
        </w:rPr>
        <w:t xml:space="preserve"> (10-11 класса</w:t>
      </w:r>
      <w:r>
        <w:rPr>
          <w:rFonts w:ascii="Times New Roman" w:hAnsi="Times New Roman" w:cs="Times New Roman"/>
          <w:color w:val="000000"/>
        </w:rPr>
        <w:t>)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3995" w:rsidRPr="004B7406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 Срок  усвоения образовательных программ </w:t>
      </w:r>
      <w:r w:rsidRPr="002B720C">
        <w:rPr>
          <w:rFonts w:ascii="Times New Roman" w:hAnsi="Times New Roman" w:cs="Times New Roman"/>
          <w:sz w:val="24"/>
          <w:szCs w:val="24"/>
        </w:rPr>
        <w:t>среднего общего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– два года. Продолжительность учебного года составляет для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>—11 классов – не менее 34 учебных недель.</w:t>
      </w:r>
    </w:p>
    <w:p w:rsidR="009D3995" w:rsidRPr="00CE48E0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Домашние задания даются обучающимся с учетом возможности их выполнения в следующих пределах: </w:t>
      </w:r>
      <w:r w:rsidRPr="004B7406">
        <w:rPr>
          <w:rFonts w:ascii="Times New Roman" w:hAnsi="Times New Roman" w:cs="Times New Roman"/>
        </w:rPr>
        <w:t xml:space="preserve">(в астрономических часах): </w:t>
      </w:r>
      <w:r>
        <w:rPr>
          <w:rFonts w:ascii="Times New Roman" w:hAnsi="Times New Roman" w:cs="Times New Roman"/>
        </w:rPr>
        <w:t>10</w:t>
      </w:r>
      <w:r w:rsidRPr="004B7406">
        <w:rPr>
          <w:rFonts w:ascii="Times New Roman" w:hAnsi="Times New Roman" w:cs="Times New Roman"/>
        </w:rPr>
        <w:t>- 11 классах - до 3,5 ч.</w:t>
      </w:r>
      <w:r w:rsidRPr="004B7406">
        <w:rPr>
          <w:rFonts w:ascii="Times New Roman" w:hAnsi="Times New Roman" w:cs="Times New Roman"/>
          <w:color w:val="000000"/>
        </w:rPr>
        <w:t xml:space="preserve">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B7406">
        <w:rPr>
          <w:rFonts w:ascii="Times New Roman" w:hAnsi="Times New Roman" w:cs="Times New Roman"/>
        </w:rPr>
        <w:t>СанПиН 2.4.2.2821-10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9D3995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>Минимальное количество часов на изучение каждой образовательной области определено в инвариантной части 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Федеральному базисному плану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>, там же определена предельно допустимая нагрузка учащихся, в соответствии с этими требованиями и составлялся учебный план М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Коловская СОШ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>учебный год.</w:t>
      </w:r>
    </w:p>
    <w:p w:rsidR="009D3995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995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Pr="002B7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образования на </w:t>
      </w:r>
      <w:r w:rsidRPr="002B720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2B7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ступени обучения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3995" w:rsidRPr="00E47FBD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47F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Особенности изучения технологии.</w:t>
      </w:r>
    </w:p>
    <w:p w:rsidR="009D3995" w:rsidRPr="004B7406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10- 11  классе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технологии  </w:t>
      </w:r>
      <w:r w:rsidRPr="004B7406">
        <w:rPr>
          <w:rFonts w:ascii="Times New Roman" w:hAnsi="Times New Roman" w:cs="Times New Roman"/>
          <w:color w:val="000000"/>
        </w:rPr>
        <w:t xml:space="preserve"> по универсальному плану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>рекомендуется выделять  1 час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>час  из компоне</w:t>
      </w:r>
      <w:r>
        <w:rPr>
          <w:rFonts w:ascii="Times New Roman" w:hAnsi="Times New Roman" w:cs="Times New Roman"/>
          <w:color w:val="000000"/>
          <w:sz w:val="24"/>
          <w:szCs w:val="24"/>
        </w:rPr>
        <w:t>нта образовательного учреждения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>водится  на элективный курс</w:t>
      </w:r>
      <w:r>
        <w:rPr>
          <w:rFonts w:ascii="Times New Roman" w:hAnsi="Times New Roman" w:cs="Times New Roman"/>
          <w:color w:val="000000"/>
        </w:rPr>
        <w:t xml:space="preserve">  «Черчение» в 10-11 классах</w:t>
      </w:r>
    </w:p>
    <w:p w:rsidR="009D3995" w:rsidRPr="00E47FBD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47F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Особенности изучения биологии.</w:t>
      </w:r>
    </w:p>
    <w:p w:rsidR="009D3995" w:rsidRPr="00342441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«Биология» в  10 и 11  классах, согласно  БУПу,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изучается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одному часу в неделю, но в нашей школе реализуется программа В.В. Пасечника  рассчитанная на  2 часа.</w:t>
      </w:r>
    </w:p>
    <w:p w:rsidR="009D3995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759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Особенности изучения обществознания, истории, ге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ог</w:t>
      </w:r>
      <w:r w:rsidRPr="003759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рафии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9D3995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06">
        <w:rPr>
          <w:rFonts w:ascii="Times New Roman" w:hAnsi="Times New Roman" w:cs="Times New Roman"/>
          <w:color w:val="000000"/>
          <w:sz w:val="24"/>
          <w:szCs w:val="24"/>
        </w:rPr>
        <w:t>В 10-1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 классах на изучение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обществознания (включая право) отводится по 2 часа ,</w:t>
      </w:r>
      <w:r w:rsidRPr="00B51D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10 и 11 классах  вводится элективный курс «Основы правовых знаний» и в 10-11 классах с целью подготовки детей к итоговой аттестации вводится элективный курс «Обществознание. Подготовка к ЕГЭ» в объёме 0,5 часов, на изучение истории отводится по 2 часа и в 10-11 классах 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вводится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 дополнит</w:t>
      </w:r>
      <w:r>
        <w:rPr>
          <w:rFonts w:ascii="Times New Roman" w:hAnsi="Times New Roman" w:cs="Times New Roman"/>
          <w:color w:val="000000"/>
        </w:rPr>
        <w:t>ельный час</w:t>
      </w:r>
      <w:r w:rsidRPr="004B7406">
        <w:rPr>
          <w:rFonts w:ascii="Times New Roman" w:hAnsi="Times New Roman" w:cs="Times New Roman"/>
          <w:color w:val="000000"/>
        </w:rPr>
        <w:t xml:space="preserve"> на элективны</w:t>
      </w:r>
      <w:r>
        <w:rPr>
          <w:rFonts w:ascii="Times New Roman" w:hAnsi="Times New Roman" w:cs="Times New Roman"/>
          <w:color w:val="000000"/>
        </w:rPr>
        <w:t>й</w:t>
      </w:r>
      <w:r w:rsidRPr="004B7406">
        <w:rPr>
          <w:rFonts w:ascii="Times New Roman" w:hAnsi="Times New Roman" w:cs="Times New Roman"/>
          <w:color w:val="000000"/>
        </w:rPr>
        <w:t xml:space="preserve"> курс «</w:t>
      </w:r>
      <w:r>
        <w:rPr>
          <w:rFonts w:ascii="Times New Roman" w:hAnsi="Times New Roman" w:cs="Times New Roman"/>
          <w:color w:val="000000"/>
        </w:rPr>
        <w:t xml:space="preserve"> Спорные  вопросы  истории», на 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географии в 10-11 классах </w:t>
      </w:r>
      <w:r w:rsidRPr="00126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отводится по 1часу.</w:t>
      </w:r>
      <w:r w:rsidRPr="00EC2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3995" w:rsidRPr="007C6D33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2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D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Особенности изучения русского языка</w:t>
      </w:r>
    </w:p>
    <w:p w:rsidR="009D3995" w:rsidRPr="004B7406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 10 классе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 русского языка  выдел</w:t>
      </w:r>
      <w:r>
        <w:rPr>
          <w:rFonts w:ascii="Times New Roman" w:hAnsi="Times New Roman" w:cs="Times New Roman"/>
          <w:color w:val="000000"/>
          <w:sz w:val="24"/>
          <w:szCs w:val="24"/>
        </w:rPr>
        <w:t>ено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 часа, так как реализуется программа А.В. Власенкова, рассчитанная на 2 часа..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 В связи с трудностями, возникающими у 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10-11 класса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при изучении  русского языка, низким процентом успешности по предмету и необходимостью подготовки выпускников средней школы к сдаче итоговой атт</w:t>
      </w:r>
      <w:r>
        <w:rPr>
          <w:rFonts w:ascii="Times New Roman" w:hAnsi="Times New Roman" w:cs="Times New Roman"/>
          <w:color w:val="000000"/>
          <w:sz w:val="24"/>
          <w:szCs w:val="24"/>
        </w:rPr>
        <w:t>естации в форме ЕГЭ  вводится  1 дополнительный час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10 и 2 часа в  11 классе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>на элективный курс</w:t>
      </w:r>
      <w:r w:rsidRPr="001A2D8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A2D8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Трудные случаи русской орфографии</w:t>
      </w:r>
      <w:r w:rsidRPr="001A2D8A">
        <w:rPr>
          <w:rFonts w:ascii="Times New Roman" w:hAnsi="Times New Roman" w:cs="Times New Roman"/>
          <w:sz w:val="24"/>
          <w:szCs w:val="24"/>
        </w:rPr>
        <w:t>»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из компонента образовательного учреждения. </w:t>
      </w:r>
    </w:p>
    <w:p w:rsidR="009D3995" w:rsidRPr="004B7406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C6D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Особенности изучения математики</w:t>
      </w:r>
      <w:r w:rsidRPr="004B7406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9D3995" w:rsidRPr="00A65BDD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06">
        <w:rPr>
          <w:rFonts w:ascii="Times New Roman" w:hAnsi="Times New Roman" w:cs="Times New Roman"/>
          <w:color w:val="000000"/>
          <w:sz w:val="24"/>
          <w:szCs w:val="24"/>
        </w:rPr>
        <w:t>В 10-11  классах на изучение математики 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екомендуется выделять по 4,5 часа, так как реализуется авторская программа А. Колмогорова и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Л.С.Атанасяна</w:t>
      </w:r>
    </w:p>
    <w:p w:rsidR="009D3995" w:rsidRPr="004B7406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трудностями, возникающими у учащихся при изучении  математики, низким процентом успешности по предмету и необходимостью подготовки выпускников средней школы к сдаче итоговой аттестации в форме ЕГЭ в </w:t>
      </w:r>
      <w:r>
        <w:rPr>
          <w:rFonts w:ascii="Times New Roman" w:hAnsi="Times New Roman" w:cs="Times New Roman"/>
          <w:color w:val="000000"/>
          <w:sz w:val="24"/>
          <w:szCs w:val="24"/>
        </w:rPr>
        <w:t>10-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11классе вводится по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на элективный курс </w:t>
      </w:r>
      <w:r w:rsidRPr="003127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Решение задач. Подготовка к ЕГЭ по математике»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>из компонента образовательного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D3995" w:rsidRPr="007C6D33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C6D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Особенности изучения информатики.</w:t>
      </w:r>
    </w:p>
    <w:p w:rsidR="009D3995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В 10-11  классах на изучение информатики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>ыдел</w:t>
      </w:r>
      <w:r>
        <w:rPr>
          <w:rFonts w:ascii="Times New Roman" w:hAnsi="Times New Roman" w:cs="Times New Roman"/>
          <w:color w:val="000000"/>
          <w:sz w:val="24"/>
          <w:szCs w:val="24"/>
        </w:rPr>
        <w:t>ено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 часу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БУП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3995" w:rsidRPr="007C6D33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D33">
        <w:rPr>
          <w:rFonts w:ascii="Times New Roman" w:hAnsi="Times New Roman" w:cs="Times New Roman"/>
          <w:b/>
          <w:bCs/>
          <w:sz w:val="24"/>
          <w:szCs w:val="24"/>
          <w:u w:val="single"/>
        </w:rPr>
        <w:t>Особенностью изучения физической культуры</w:t>
      </w:r>
      <w:r w:rsidRPr="007C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3995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06">
        <w:rPr>
          <w:rFonts w:ascii="Times New Roman" w:hAnsi="Times New Roman" w:cs="Times New Roman"/>
          <w:sz w:val="24"/>
          <w:szCs w:val="24"/>
        </w:rPr>
        <w:t>В 10-11 классах физическая  культура ведётся по 3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по базисному плану.</w:t>
      </w:r>
    </w:p>
    <w:p w:rsidR="009D3995" w:rsidRPr="00EC2C44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C6D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Особенности изучения химии</w:t>
      </w:r>
      <w:r w:rsidRPr="00EC2C44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9D3995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06">
        <w:rPr>
          <w:rFonts w:ascii="Times New Roman" w:hAnsi="Times New Roman" w:cs="Times New Roman"/>
          <w:color w:val="000000"/>
          <w:sz w:val="24"/>
          <w:szCs w:val="24"/>
        </w:rPr>
        <w:t>«Химия» изучается в 10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11 классах,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часа в неделю, так как реализуется авторская программа О.С.Габриелян. рассчитанная на 2 часа.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3995" w:rsidRPr="00EC2C44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«МХК»</w:t>
      </w:r>
      <w:r w:rsidRPr="00EC2C44">
        <w:rPr>
          <w:rFonts w:ascii="Times New Roman" w:hAnsi="Times New Roman" w:cs="Times New Roman"/>
          <w:color w:val="000000"/>
          <w:sz w:val="24"/>
          <w:szCs w:val="24"/>
        </w:rPr>
        <w:t xml:space="preserve"> изучается в</w:t>
      </w:r>
      <w:r>
        <w:rPr>
          <w:rFonts w:ascii="Times New Roman" w:hAnsi="Times New Roman" w:cs="Times New Roman"/>
          <w:color w:val="000000"/>
          <w:sz w:val="24"/>
          <w:szCs w:val="24"/>
        </w:rPr>
        <w:t>10-</w:t>
      </w:r>
      <w:r w:rsidRPr="00EC2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C44">
        <w:rPr>
          <w:rFonts w:ascii="Times New Roman" w:hAnsi="Times New Roman" w:cs="Times New Roman"/>
          <w:color w:val="000000"/>
        </w:rPr>
        <w:t>11 класс</w:t>
      </w:r>
      <w:r>
        <w:rPr>
          <w:rFonts w:ascii="Times New Roman" w:hAnsi="Times New Roman" w:cs="Times New Roman"/>
          <w:color w:val="000000"/>
        </w:rPr>
        <w:t>ах</w:t>
      </w:r>
      <w:r w:rsidRPr="00EC2C44">
        <w:rPr>
          <w:rFonts w:ascii="Times New Roman" w:hAnsi="Times New Roman" w:cs="Times New Roman"/>
          <w:color w:val="000000"/>
        </w:rPr>
        <w:t xml:space="preserve">   </w:t>
      </w:r>
      <w:r w:rsidRPr="00EC2C44">
        <w:rPr>
          <w:rFonts w:ascii="Times New Roman" w:hAnsi="Times New Roman" w:cs="Times New Roman"/>
          <w:color w:val="000000"/>
          <w:sz w:val="24"/>
          <w:szCs w:val="24"/>
        </w:rPr>
        <w:t>отдель</w:t>
      </w:r>
      <w:r w:rsidRPr="00EC2C44">
        <w:rPr>
          <w:rFonts w:ascii="Times New Roman" w:hAnsi="Times New Roman" w:cs="Times New Roman"/>
          <w:color w:val="000000"/>
        </w:rPr>
        <w:t>ным предметом один час в неделю.</w:t>
      </w:r>
      <w:r w:rsidRPr="00EC2C4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D3995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«ОБЖ»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C2C44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C2C44">
        <w:rPr>
          <w:rFonts w:ascii="Times New Roman" w:hAnsi="Times New Roman" w:cs="Times New Roman"/>
          <w:color w:val="000000"/>
          <w:sz w:val="24"/>
          <w:szCs w:val="24"/>
        </w:rPr>
        <w:t>11 классах изучается отдельным предметом один час в неделю.</w:t>
      </w:r>
    </w:p>
    <w:p w:rsidR="009D3995" w:rsidRPr="004B7406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 w:rsidRPr="0088680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Иностранный язык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C2C44">
        <w:rPr>
          <w:rFonts w:ascii="Times New Roman" w:hAnsi="Times New Roman" w:cs="Times New Roman"/>
          <w:color w:val="000000"/>
          <w:sz w:val="24"/>
          <w:szCs w:val="24"/>
        </w:rPr>
        <w:t xml:space="preserve">изучается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три </w:t>
      </w:r>
      <w:r w:rsidRPr="00EC2C44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2C44">
        <w:rPr>
          <w:rFonts w:ascii="Times New Roman" w:hAnsi="Times New Roman" w:cs="Times New Roman"/>
          <w:color w:val="000000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color w:val="000000"/>
          <w:sz w:val="24"/>
          <w:szCs w:val="24"/>
        </w:rPr>
        <w:t>ю.</w:t>
      </w:r>
    </w:p>
    <w:p w:rsidR="009D3995" w:rsidRPr="007C6D33" w:rsidRDefault="009D3995" w:rsidP="00B51D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C6D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Особенности изучения физики.</w:t>
      </w:r>
    </w:p>
    <w:p w:rsidR="009D3995" w:rsidRPr="0014326A" w:rsidRDefault="009D3995" w:rsidP="0045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06">
        <w:rPr>
          <w:rFonts w:ascii="Times New Roman" w:hAnsi="Times New Roman" w:cs="Times New Roman"/>
          <w:color w:val="000000"/>
          <w:sz w:val="24"/>
          <w:szCs w:val="24"/>
        </w:rPr>
        <w:t>В 10-11  классах на изучение физики рекомендуется выделять по два часа</w:t>
      </w:r>
      <w:r w:rsidRPr="004B7406">
        <w:rPr>
          <w:rFonts w:ascii="Times New Roman" w:hAnsi="Times New Roman" w:cs="Times New Roman"/>
          <w:color w:val="000000"/>
        </w:rPr>
        <w:t xml:space="preserve">.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D3995" w:rsidRDefault="009D3995" w:rsidP="004571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995" w:rsidRPr="00CA3064" w:rsidRDefault="009D3995" w:rsidP="004571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064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CA3064">
        <w:rPr>
          <w:rFonts w:ascii="Times New Roman" w:hAnsi="Times New Roman" w:cs="Times New Roman"/>
          <w:b/>
          <w:bCs/>
          <w:sz w:val="24"/>
          <w:szCs w:val="24"/>
        </w:rPr>
        <w:t xml:space="preserve"> общего образования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3064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A306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9D3995" w:rsidRDefault="009D3995" w:rsidP="004571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10-11</w:t>
      </w:r>
      <w:r w:rsidRPr="00CA306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9D3995" w:rsidRDefault="009D3995" w:rsidP="00B51D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8"/>
        <w:gridCol w:w="2638"/>
        <w:gridCol w:w="2406"/>
      </w:tblGrid>
      <w:tr w:rsidR="009D3995" w:rsidRPr="00B0151D">
        <w:trPr>
          <w:trHeight w:val="303"/>
        </w:trPr>
        <w:tc>
          <w:tcPr>
            <w:tcW w:w="22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27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 в классах:</w:t>
            </w:r>
          </w:p>
        </w:tc>
      </w:tr>
      <w:tr w:rsidR="009D3995" w:rsidRPr="00B0151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9D3995" w:rsidRPr="00B0151D">
        <w:tc>
          <w:tcPr>
            <w:tcW w:w="22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15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995" w:rsidRPr="00B0151D"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3995" w:rsidRPr="00B0151D">
        <w:trPr>
          <w:trHeight w:val="257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3995" w:rsidRPr="00B0151D">
        <w:trPr>
          <w:trHeight w:val="195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B015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B015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9D3995" w:rsidRPr="00B0151D">
        <w:trPr>
          <w:trHeight w:val="66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995" w:rsidRPr="00B0151D">
        <w:trPr>
          <w:trHeight w:val="90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995" w:rsidRPr="00B0151D">
        <w:trPr>
          <w:trHeight w:val="165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995" w:rsidRPr="00B0151D">
        <w:trPr>
          <w:trHeight w:val="195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995" w:rsidRPr="00B0151D"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995" w:rsidRPr="00B0151D"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15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15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D3995" w:rsidRPr="00B0151D"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15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15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9D3995" w:rsidRPr="00B0151D"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995" w:rsidRPr="00B0151D">
        <w:trPr>
          <w:trHeight w:val="90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995" w:rsidRPr="00B0151D">
        <w:trPr>
          <w:trHeight w:val="270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3995" w:rsidRPr="00B0151D">
        <w:trPr>
          <w:trHeight w:val="175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995" w:rsidRPr="00B0151D">
        <w:tc>
          <w:tcPr>
            <w:tcW w:w="22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30,5</w:t>
            </w:r>
          </w:p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29,5</w:t>
            </w:r>
          </w:p>
        </w:tc>
      </w:tr>
      <w:tr w:rsidR="009D3995" w:rsidRPr="00B0151D">
        <w:tc>
          <w:tcPr>
            <w:tcW w:w="2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Компонент образовательного учреждения при 6-дневной учебной неделе</w:t>
            </w:r>
          </w:p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3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</w:t>
            </w:r>
          </w:p>
        </w:tc>
      </w:tr>
      <w:tr w:rsidR="009D3995" w:rsidRPr="00B0151D"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Э/К Решение задач. Подготовка к ЕГЭ.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995" w:rsidRPr="00B0151D">
        <w:trPr>
          <w:trHeight w:val="207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Э/К Трудные случаи русской орфографии.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995" w:rsidRPr="00B0151D">
        <w:trPr>
          <w:trHeight w:val="226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Э/К Черчение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995" w:rsidRPr="00B0151D">
        <w:trPr>
          <w:trHeight w:val="180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 xml:space="preserve">Э/к Основы правовых знаний 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995" w:rsidRPr="00B0151D">
        <w:trPr>
          <w:trHeight w:val="135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Э/К Спорные вопросы истории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995" w:rsidRPr="00B0151D">
        <w:trPr>
          <w:trHeight w:val="135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Э/К Обществознание. Подготовка к ЕГЭ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D3995" w:rsidRPr="00B0151D">
        <w:trPr>
          <w:trHeight w:val="165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95" w:rsidRPr="00B0151D">
        <w:tc>
          <w:tcPr>
            <w:tcW w:w="2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 допустимая аудиторная нагрузка при 6 –дневной рабочей неделе</w:t>
            </w:r>
          </w:p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3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5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</w:tbl>
    <w:p w:rsidR="009D3995" w:rsidRDefault="009D3995" w:rsidP="00B51D7D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D3995" w:rsidRDefault="009D3995" w:rsidP="00B51D7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1-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реализуется программа А.В. Власенкова, рассчитанная на 2 часа</w:t>
      </w:r>
    </w:p>
    <w:p w:rsidR="009D3995" w:rsidRDefault="009D3995" w:rsidP="00B51D7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авторская программа А. Колмогорова рассчитанная на 3 часа  и 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Л.С.Атанасяна  рассчитанная на 1,5 часа.</w:t>
      </w:r>
    </w:p>
    <w:p w:rsidR="009D3995" w:rsidRDefault="009D3995" w:rsidP="00B51D7D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13C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813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реализуется программа В.В. Пасечника  рассчитанная на  2 часа.</w:t>
      </w:r>
    </w:p>
    <w:p w:rsidR="009D3995" w:rsidRDefault="009D3995" w:rsidP="00813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4-</w:t>
      </w:r>
      <w:r w:rsidRPr="00813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реализуется авторская программа О.С.Габриелян. рассчитанная на 2 часа.</w:t>
      </w:r>
      <w:r w:rsidRPr="004B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3995" w:rsidRDefault="009D3995" w:rsidP="00B51D7D">
      <w:pPr>
        <w:rPr>
          <w:rFonts w:ascii="Times New Roman" w:hAnsi="Times New Roman" w:cs="Times New Roman"/>
          <w:sz w:val="24"/>
          <w:szCs w:val="24"/>
        </w:rPr>
      </w:pPr>
    </w:p>
    <w:p w:rsidR="009D3995" w:rsidRDefault="009D3995" w:rsidP="00B51D7D">
      <w:pPr>
        <w:rPr>
          <w:rFonts w:ascii="Times New Roman" w:hAnsi="Times New Roman" w:cs="Times New Roman"/>
          <w:sz w:val="24"/>
          <w:szCs w:val="24"/>
        </w:rPr>
      </w:pPr>
    </w:p>
    <w:p w:rsidR="009D3995" w:rsidRDefault="009D3995" w:rsidP="00B51D7D">
      <w:pPr>
        <w:rPr>
          <w:rFonts w:ascii="Times New Roman" w:hAnsi="Times New Roman" w:cs="Times New Roman"/>
          <w:sz w:val="24"/>
          <w:szCs w:val="24"/>
        </w:rPr>
      </w:pPr>
    </w:p>
    <w:p w:rsidR="009D3995" w:rsidRDefault="009D3995" w:rsidP="00B51D7D">
      <w:pPr>
        <w:rPr>
          <w:rFonts w:ascii="Times New Roman" w:hAnsi="Times New Roman" w:cs="Times New Roman"/>
          <w:sz w:val="24"/>
          <w:szCs w:val="24"/>
        </w:rPr>
      </w:pPr>
    </w:p>
    <w:p w:rsidR="009D3995" w:rsidRDefault="009D3995" w:rsidP="00B51D7D">
      <w:pPr>
        <w:rPr>
          <w:rFonts w:ascii="Times New Roman" w:hAnsi="Times New Roman" w:cs="Times New Roman"/>
          <w:sz w:val="24"/>
          <w:szCs w:val="24"/>
        </w:rPr>
      </w:pPr>
    </w:p>
    <w:p w:rsidR="009D3995" w:rsidRDefault="009D3995" w:rsidP="00B51D7D">
      <w:pPr>
        <w:rPr>
          <w:rFonts w:ascii="Times New Roman" w:hAnsi="Times New Roman" w:cs="Times New Roman"/>
          <w:sz w:val="24"/>
          <w:szCs w:val="24"/>
        </w:rPr>
      </w:pPr>
    </w:p>
    <w:p w:rsidR="009D3995" w:rsidRPr="002C5054" w:rsidRDefault="009D3995" w:rsidP="00E535AF">
      <w:pPr>
        <w:jc w:val="both"/>
        <w:rPr>
          <w:rFonts w:ascii="Times New Roman" w:hAnsi="Times New Roman" w:cs="Times New Roman"/>
          <w:b/>
          <w:bCs/>
        </w:rPr>
      </w:pPr>
      <w:r w:rsidRPr="002C5054">
        <w:rPr>
          <w:rFonts w:ascii="Times New Roman" w:hAnsi="Times New Roman" w:cs="Times New Roman"/>
          <w:b/>
          <w:bCs/>
        </w:rPr>
        <w:t>При  изучении  всех  предметов  в  каждой  области  используются  общеобразовательные  программы  и  учебники:</w:t>
      </w:r>
    </w:p>
    <w:p w:rsidR="009D3995" w:rsidRDefault="009D3995" w:rsidP="00B51D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2128"/>
        <w:gridCol w:w="3261"/>
        <w:gridCol w:w="851"/>
        <w:gridCol w:w="2550"/>
      </w:tblGrid>
      <w:tr w:rsidR="009D3995" w:rsidRPr="00B0151D">
        <w:tc>
          <w:tcPr>
            <w:tcW w:w="9497" w:type="dxa"/>
            <w:gridSpan w:val="5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51D">
              <w:rPr>
                <w:rFonts w:ascii="Times New Roman" w:hAnsi="Times New Roman" w:cs="Times New Roman"/>
                <w:b/>
                <w:bCs/>
              </w:rPr>
              <w:t>Среднее общее образование</w:t>
            </w:r>
          </w:p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3995" w:rsidRPr="00B0151D">
        <w:tc>
          <w:tcPr>
            <w:tcW w:w="9497" w:type="dxa"/>
            <w:gridSpan w:val="5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51D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 xml:space="preserve"> Власенков А.И., Рыбченкова Л.М.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«Просвещение» 2009 г.</w:t>
            </w:r>
          </w:p>
        </w:tc>
      </w:tr>
      <w:tr w:rsidR="009D3995" w:rsidRPr="00B0151D">
        <w:tc>
          <w:tcPr>
            <w:tcW w:w="9497" w:type="dxa"/>
            <w:gridSpan w:val="5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51D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Русская литература 19 века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Лебедев Ю. В.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 Просвещение» 2010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Русская литература 20 века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 xml:space="preserve"> В.В.Агеносов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«Дрофа» 2008</w:t>
            </w:r>
          </w:p>
        </w:tc>
      </w:tr>
      <w:tr w:rsidR="009D3995" w:rsidRPr="00B0151D">
        <w:tc>
          <w:tcPr>
            <w:tcW w:w="9497" w:type="dxa"/>
            <w:gridSpan w:val="5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51D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Колмогоров А. Н., Абрамов А. М., Дудницын Ю. П., Ивлев Б. М., Шварцбурд  С. И.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«Просвещение» 2011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Атанасян Л. С., Бутузов В. Ф., Кадомцев С. Б., Кисилева Л. С.,Позняк Э.Г.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«Просвещение» 2007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 xml:space="preserve">И.Г.Симакин 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БИНОМ. Лаборатория знаний,  2005 г.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И.Г. Симакин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БИНОМ. Лаборатория знаний,  2005 г.</w:t>
            </w:r>
          </w:p>
        </w:tc>
      </w:tr>
      <w:tr w:rsidR="009D3995" w:rsidRPr="00B0151D">
        <w:tc>
          <w:tcPr>
            <w:tcW w:w="9497" w:type="dxa"/>
            <w:gridSpan w:val="5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51D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История России и мира.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Загладин Н. В., Симония Н. А.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«Русское слово» 2009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История России и мира.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Загладин Н. В., Симония Н. А.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«Русское слово» 2007</w:t>
            </w:r>
          </w:p>
        </w:tc>
      </w:tr>
      <w:tr w:rsidR="009D3995" w:rsidRPr="00B0151D">
        <w:tc>
          <w:tcPr>
            <w:tcW w:w="9497" w:type="dxa"/>
            <w:gridSpan w:val="5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51D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Боголюбов Л. Н.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«Просвещение» 2007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Боголюбов Л. Н., Городецкая Н. И., Матвеев А. И.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«Просвещение» 2010</w:t>
            </w:r>
          </w:p>
        </w:tc>
      </w:tr>
      <w:tr w:rsidR="009D3995" w:rsidRPr="00B0151D">
        <w:tc>
          <w:tcPr>
            <w:tcW w:w="9497" w:type="dxa"/>
            <w:gridSpan w:val="5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51D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Экономическая и социальная география мира.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Максаковский В.П.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«Просвещение» 2001</w:t>
            </w:r>
          </w:p>
        </w:tc>
      </w:tr>
      <w:tr w:rsidR="009D3995" w:rsidRPr="00B0151D">
        <w:tc>
          <w:tcPr>
            <w:tcW w:w="9497" w:type="dxa"/>
            <w:gridSpan w:val="5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51D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Мякишев Г. Я., Буховцев Б.Б., Сотский Н. Н.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«Просвещение» 2010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Мякишев Г. Я., Буховцев Б. Б., Чаругин В. М.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«Просвещение» 2010</w:t>
            </w:r>
          </w:p>
        </w:tc>
      </w:tr>
      <w:tr w:rsidR="009D3995" w:rsidRPr="00B0151D">
        <w:tc>
          <w:tcPr>
            <w:tcW w:w="9497" w:type="dxa"/>
            <w:gridSpan w:val="5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51D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«Дрофа» 2011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Габриелян О.С., Лысова Г. Г.</w:t>
            </w:r>
          </w:p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«Дрофа» 2006</w:t>
            </w:r>
          </w:p>
        </w:tc>
      </w:tr>
      <w:tr w:rsidR="009D3995" w:rsidRPr="00B0151D">
        <w:tc>
          <w:tcPr>
            <w:tcW w:w="9497" w:type="dxa"/>
            <w:gridSpan w:val="5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51D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Общая биология.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Каменский А.А., Криксунов Е. А., Пасечник В. В.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«Дрофа» 2011</w:t>
            </w:r>
          </w:p>
        </w:tc>
      </w:tr>
      <w:tr w:rsidR="009D3995" w:rsidRPr="00B0151D">
        <w:tc>
          <w:tcPr>
            <w:tcW w:w="9497" w:type="dxa"/>
            <w:gridSpan w:val="5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51D">
              <w:rPr>
                <w:rFonts w:ascii="Times New Roman" w:hAnsi="Times New Roman" w:cs="Times New Roman"/>
                <w:b/>
                <w:bCs/>
              </w:rPr>
              <w:t>Немецкий язык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 xml:space="preserve"> Немецкий язык 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 xml:space="preserve"> И.Л.Бим , Л.В.Садомова  М.А.Лытаева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«Просвещение» 2012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 xml:space="preserve">Немецкий язык. 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И.Л.Бим , Л.В.Садомова  М.А.Лытаева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«Просвещение» 2012</w:t>
            </w:r>
          </w:p>
        </w:tc>
      </w:tr>
      <w:tr w:rsidR="009D3995" w:rsidRPr="00B0151D">
        <w:tc>
          <w:tcPr>
            <w:tcW w:w="9497" w:type="dxa"/>
            <w:gridSpan w:val="5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51D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Лях В.И., Любомирский Л. Е., Мейксон Г.Б.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«Просвещение» 2005</w:t>
            </w:r>
          </w:p>
        </w:tc>
      </w:tr>
      <w:tr w:rsidR="009D3995" w:rsidRPr="00B0151D">
        <w:tc>
          <w:tcPr>
            <w:tcW w:w="9497" w:type="dxa"/>
            <w:gridSpan w:val="5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51D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Симоненко В. Д.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«Вентана-Граф» 2012</w:t>
            </w:r>
          </w:p>
        </w:tc>
      </w:tr>
      <w:tr w:rsidR="009D3995" w:rsidRPr="00B0151D">
        <w:tc>
          <w:tcPr>
            <w:tcW w:w="9497" w:type="dxa"/>
            <w:gridSpan w:val="5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51D">
              <w:rPr>
                <w:rFonts w:ascii="Times New Roman" w:hAnsi="Times New Roman" w:cs="Times New Roman"/>
                <w:b/>
                <w:bCs/>
              </w:rPr>
              <w:t>Основы безопасности жизнедеятельности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Фролов М. П., Литвинов Е. Н., Смирнов А. Т.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«Астрель» 2012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Фролов М. П., Литвинов Е. Н., Смирнов А. Т.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«Астрель» 2012</w:t>
            </w:r>
          </w:p>
        </w:tc>
      </w:tr>
      <w:tr w:rsidR="009D3995" w:rsidRPr="00B0151D">
        <w:tc>
          <w:tcPr>
            <w:tcW w:w="9497" w:type="dxa"/>
            <w:gridSpan w:val="5"/>
          </w:tcPr>
          <w:p w:rsidR="009D3995" w:rsidRPr="00B0151D" w:rsidRDefault="009D3995" w:rsidP="00B0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51D">
              <w:rPr>
                <w:rFonts w:ascii="Times New Roman" w:hAnsi="Times New Roman" w:cs="Times New Roman"/>
                <w:b/>
                <w:bCs/>
              </w:rPr>
              <w:t>Мировая художественная культура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Мировая художественная культура от истоков до 17 века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Данилова Г.И.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«Дрофа» 2008</w:t>
            </w:r>
          </w:p>
        </w:tc>
      </w:tr>
      <w:tr w:rsidR="009D3995" w:rsidRPr="00B0151D">
        <w:tc>
          <w:tcPr>
            <w:tcW w:w="707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015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8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Мировая художественная культура от 17 века до современности</w:t>
            </w:r>
          </w:p>
        </w:tc>
        <w:tc>
          <w:tcPr>
            <w:tcW w:w="326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Данилова Г.И.</w:t>
            </w:r>
          </w:p>
        </w:tc>
        <w:tc>
          <w:tcPr>
            <w:tcW w:w="851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0" w:type="dxa"/>
          </w:tcPr>
          <w:p w:rsidR="009D3995" w:rsidRPr="00B0151D" w:rsidRDefault="009D3995" w:rsidP="00B0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1D">
              <w:rPr>
                <w:rFonts w:ascii="Times New Roman" w:hAnsi="Times New Roman" w:cs="Times New Roman"/>
              </w:rPr>
              <w:t>Москва «Дрофа» 2012</w:t>
            </w:r>
          </w:p>
        </w:tc>
      </w:tr>
    </w:tbl>
    <w:p w:rsidR="009D3995" w:rsidRPr="00E535AF" w:rsidRDefault="009D3995" w:rsidP="00E535AF">
      <w:pPr>
        <w:rPr>
          <w:rFonts w:cs="Times New Roman"/>
        </w:rPr>
      </w:pPr>
      <w:r>
        <w:t xml:space="preserve">   </w:t>
      </w:r>
    </w:p>
    <w:sectPr w:rsidR="009D3995" w:rsidRPr="00E535AF" w:rsidSect="00EB3CB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95" w:rsidRDefault="009D3995" w:rsidP="001D73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3995" w:rsidRDefault="009D3995" w:rsidP="001D73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95" w:rsidRDefault="009D3995" w:rsidP="001D73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3995" w:rsidRDefault="009D3995" w:rsidP="001D73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95" w:rsidRDefault="009D3995">
    <w:pPr>
      <w:pStyle w:val="Header"/>
      <w:rPr>
        <w:rFonts w:cs="Times New Roman"/>
      </w:rPr>
    </w:pPr>
    <w:r>
      <w:rPr>
        <w:noProof/>
      </w:rPr>
      <w:pict>
        <v:oval id="_x0000_s2049" style="position:absolute;margin-left:23.7pt;margin-top:210.45pt;width:37.6pt;height:37.6pt;z-index:251660288;mso-position-horizontal-relative:page;mso-position-vertical-relative:page" o:allowincell="f" fillcolor="#9bbb59" stroked="f">
          <v:textbox style="mso-next-textbox:#_x0000_s2049" inset="0,,0">
            <w:txbxContent>
              <w:p w:rsidR="009D3995" w:rsidRDefault="009D3995">
                <w:pPr>
                  <w:jc w:val="right"/>
                  <w:rPr>
                    <w:rStyle w:val="PageNumber"/>
                    <w:rFonts w:cs="Times New Roman"/>
                    <w:lang w:eastAsia="ru-RU"/>
                  </w:rPr>
                </w:pPr>
                <w:fldSimple w:instr=" PAGE    \* MERGEFORMAT ">
                  <w:r w:rsidRPr="009468A4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  <w:szCs w:val="24"/>
                      <w:lang w:eastAsia="ru-RU"/>
                    </w:rPr>
                    <w:t>5</w:t>
                  </w:r>
                </w:fldSimple>
              </w:p>
            </w:txbxContent>
          </v:textbox>
          <w10:wrap anchorx="margin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3FDE"/>
    <w:multiLevelType w:val="hybridMultilevel"/>
    <w:tmpl w:val="D70466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D7D"/>
    <w:rsid w:val="000259E7"/>
    <w:rsid w:val="00030527"/>
    <w:rsid w:val="000B04A2"/>
    <w:rsid w:val="00126678"/>
    <w:rsid w:val="0014326A"/>
    <w:rsid w:val="00180216"/>
    <w:rsid w:val="001A2D8A"/>
    <w:rsid w:val="001D733A"/>
    <w:rsid w:val="0029620A"/>
    <w:rsid w:val="002B720C"/>
    <w:rsid w:val="002C5054"/>
    <w:rsid w:val="00312787"/>
    <w:rsid w:val="00342441"/>
    <w:rsid w:val="0037590E"/>
    <w:rsid w:val="003856FD"/>
    <w:rsid w:val="00397C9B"/>
    <w:rsid w:val="003F3E8F"/>
    <w:rsid w:val="00457178"/>
    <w:rsid w:val="00496F8D"/>
    <w:rsid w:val="004B7406"/>
    <w:rsid w:val="004D20D2"/>
    <w:rsid w:val="005212BB"/>
    <w:rsid w:val="005D0347"/>
    <w:rsid w:val="00620C84"/>
    <w:rsid w:val="00696FFE"/>
    <w:rsid w:val="006B271F"/>
    <w:rsid w:val="006C257E"/>
    <w:rsid w:val="00754F1C"/>
    <w:rsid w:val="0076570D"/>
    <w:rsid w:val="00773C17"/>
    <w:rsid w:val="007A02E6"/>
    <w:rsid w:val="007C6D33"/>
    <w:rsid w:val="00813CCE"/>
    <w:rsid w:val="00870914"/>
    <w:rsid w:val="0088680F"/>
    <w:rsid w:val="008909B8"/>
    <w:rsid w:val="008B555E"/>
    <w:rsid w:val="00904C89"/>
    <w:rsid w:val="00945358"/>
    <w:rsid w:val="009468A4"/>
    <w:rsid w:val="009D3995"/>
    <w:rsid w:val="00A65BDD"/>
    <w:rsid w:val="00AC299A"/>
    <w:rsid w:val="00B0151D"/>
    <w:rsid w:val="00B47CDF"/>
    <w:rsid w:val="00B51D7D"/>
    <w:rsid w:val="00B65E31"/>
    <w:rsid w:val="00C058B2"/>
    <w:rsid w:val="00C37350"/>
    <w:rsid w:val="00CA3064"/>
    <w:rsid w:val="00CE48E0"/>
    <w:rsid w:val="00D5136B"/>
    <w:rsid w:val="00E47FBD"/>
    <w:rsid w:val="00E535AF"/>
    <w:rsid w:val="00EA6262"/>
    <w:rsid w:val="00EB3CB9"/>
    <w:rsid w:val="00EC2C44"/>
    <w:rsid w:val="00EF597B"/>
    <w:rsid w:val="00F37729"/>
    <w:rsid w:val="00FD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7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51D7D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b/>
      <w:bCs/>
      <w:color w:val="000000"/>
      <w:spacing w:val="-3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51D7D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B51D7D"/>
    <w:pPr>
      <w:ind w:left="720"/>
    </w:pPr>
  </w:style>
  <w:style w:type="paragraph" w:styleId="NormalWeb">
    <w:name w:val="Normal (Web)"/>
    <w:basedOn w:val="Normal"/>
    <w:uiPriority w:val="99"/>
    <w:rsid w:val="00B51D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B51D7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D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733A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D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733A"/>
    <w:rPr>
      <w:rFonts w:eastAsia="Times New Roman"/>
      <w:lang w:eastAsia="ru-RU"/>
    </w:rPr>
  </w:style>
  <w:style w:type="character" w:styleId="PageNumber">
    <w:name w:val="page number"/>
    <w:basedOn w:val="DefaultParagraphFont"/>
    <w:uiPriority w:val="99"/>
    <w:rsid w:val="001D733A"/>
    <w:rPr>
      <w:rFonts w:eastAsia="Times New Roman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38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6F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10/m88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8/m2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5</Pages>
  <Words>1498</Words>
  <Characters>8540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18</cp:revision>
  <dcterms:created xsi:type="dcterms:W3CDTF">2007-01-01T12:25:00Z</dcterms:created>
  <dcterms:modified xsi:type="dcterms:W3CDTF">2013-12-18T11:11:00Z</dcterms:modified>
</cp:coreProperties>
</file>